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D2" w:rsidRPr="00417A46" w:rsidRDefault="00951BD2" w:rsidP="00A2078B">
      <w:pPr>
        <w:jc w:val="center"/>
        <w:rPr>
          <w:b/>
        </w:rPr>
      </w:pPr>
      <w:r w:rsidRPr="00417A46">
        <w:rPr>
          <w:b/>
        </w:rPr>
        <w:t xml:space="preserve">РЕСПУБЛИКА МОРДОВИЯ </w:t>
      </w:r>
    </w:p>
    <w:p w:rsidR="00951BD2" w:rsidRDefault="00951BD2" w:rsidP="00A2078B">
      <w:pPr>
        <w:jc w:val="center"/>
        <w:rPr>
          <w:b/>
        </w:rPr>
      </w:pPr>
      <w:r w:rsidRPr="00417A46">
        <w:rPr>
          <w:b/>
        </w:rPr>
        <w:t xml:space="preserve">АДМИНИСТРАЦИЯ </w:t>
      </w:r>
      <w:r>
        <w:rPr>
          <w:b/>
        </w:rPr>
        <w:t>НОВОМАМАНГИНСКОГО</w:t>
      </w:r>
      <w:r w:rsidRPr="00417A46">
        <w:rPr>
          <w:b/>
        </w:rPr>
        <w:t xml:space="preserve"> СЕЛЬСКОГО ПОСЕЛЕНИЯ КОВЫЛКИНСКОГО МУНИЦИПАЛЬНОГО РАЙОНА </w:t>
      </w:r>
    </w:p>
    <w:p w:rsidR="00951BD2" w:rsidRPr="00417A46" w:rsidRDefault="00951BD2" w:rsidP="00A2078B">
      <w:pPr>
        <w:jc w:val="center"/>
        <w:rPr>
          <w:b/>
        </w:rPr>
      </w:pPr>
      <w:r w:rsidRPr="00417A46">
        <w:rPr>
          <w:b/>
        </w:rPr>
        <w:t>__________________________________________________________________</w:t>
      </w:r>
    </w:p>
    <w:p w:rsidR="00951BD2" w:rsidRDefault="00951BD2" w:rsidP="00A2078B"/>
    <w:p w:rsidR="00951BD2" w:rsidRPr="00417A46" w:rsidRDefault="00951BD2" w:rsidP="00A2078B">
      <w:pPr>
        <w:jc w:val="center"/>
        <w:rPr>
          <w:b/>
        </w:rPr>
      </w:pPr>
      <w:r w:rsidRPr="00417A46">
        <w:rPr>
          <w:b/>
        </w:rPr>
        <w:t>ПОСТАНОВЛЕНИЕ</w:t>
      </w:r>
    </w:p>
    <w:p w:rsidR="00951BD2" w:rsidRDefault="00951BD2" w:rsidP="00A2078B">
      <w:pPr>
        <w:jc w:val="center"/>
      </w:pPr>
    </w:p>
    <w:p w:rsidR="00951BD2" w:rsidRPr="00417A46" w:rsidRDefault="00951BD2" w:rsidP="00A2078B">
      <w:pPr>
        <w:rPr>
          <w:b/>
        </w:rPr>
      </w:pPr>
      <w:r>
        <w:rPr>
          <w:b/>
          <w:u w:val="single"/>
        </w:rPr>
        <w:t>о</w:t>
      </w:r>
      <w:r w:rsidRPr="00417A46">
        <w:rPr>
          <w:b/>
          <w:u w:val="single"/>
        </w:rPr>
        <w:t>т</w:t>
      </w:r>
      <w:r>
        <w:rPr>
          <w:b/>
          <w:u w:val="single"/>
        </w:rPr>
        <w:t xml:space="preserve"> 24 октября 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  <w:u w:val="single"/>
          </w:rPr>
          <w:t xml:space="preserve">2023 </w:t>
        </w:r>
        <w:r w:rsidRPr="00417A46">
          <w:rPr>
            <w:b/>
            <w:u w:val="single"/>
          </w:rPr>
          <w:t>г</w:t>
        </w:r>
      </w:smartTag>
      <w:r>
        <w:rPr>
          <w:b/>
          <w:u w:val="single"/>
        </w:rPr>
        <w:t>.</w:t>
      </w:r>
      <w:r w:rsidRPr="00417A46">
        <w:rPr>
          <w:b/>
        </w:rPr>
        <w:t xml:space="preserve">              </w:t>
      </w:r>
      <w:r>
        <w:rPr>
          <w:b/>
        </w:rPr>
        <w:t xml:space="preserve">                        </w:t>
      </w:r>
      <w:r w:rsidRPr="00417A46">
        <w:rPr>
          <w:b/>
        </w:rPr>
        <w:t xml:space="preserve">                                          </w:t>
      </w:r>
      <w:r w:rsidRPr="00417A46">
        <w:rPr>
          <w:b/>
          <w:u w:val="single"/>
        </w:rPr>
        <w:t>№</w:t>
      </w:r>
      <w:r>
        <w:rPr>
          <w:b/>
          <w:u w:val="single"/>
        </w:rPr>
        <w:t xml:space="preserve">  30  </w:t>
      </w:r>
    </w:p>
    <w:p w:rsidR="00951BD2" w:rsidRDefault="00951BD2" w:rsidP="00A2078B">
      <w:pPr>
        <w:rPr>
          <w:b/>
        </w:rPr>
      </w:pPr>
    </w:p>
    <w:p w:rsidR="00951BD2" w:rsidRDefault="00951BD2" w:rsidP="00A2078B">
      <w:pPr>
        <w:ind w:firstLine="709"/>
        <w:jc w:val="center"/>
        <w:rPr>
          <w:b/>
          <w:bCs/>
        </w:rPr>
      </w:pPr>
      <w:r w:rsidRPr="00F319A6">
        <w:rPr>
          <w:b/>
          <w:bCs/>
        </w:rPr>
        <w:t xml:space="preserve">О комиссии по вопросам премирования  </w:t>
      </w:r>
    </w:p>
    <w:p w:rsidR="00951BD2" w:rsidRPr="007E24D4" w:rsidRDefault="00951BD2" w:rsidP="00A2078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F319A6">
        <w:rPr>
          <w:b/>
          <w:bCs/>
          <w:sz w:val="28"/>
          <w:szCs w:val="28"/>
        </w:rPr>
        <w:t xml:space="preserve">лавы </w:t>
      </w:r>
      <w:r>
        <w:rPr>
          <w:b/>
          <w:color w:val="22272F"/>
          <w:sz w:val="28"/>
          <w:szCs w:val="28"/>
          <w:shd w:val="clear" w:color="auto" w:fill="FFFFFF"/>
        </w:rPr>
        <w:t>Новомамангинского сельского поселения Ковылкинского муниципального района Республики Мордовия</w:t>
      </w:r>
      <w:r w:rsidRPr="00F4502E">
        <w:rPr>
          <w:b/>
          <w:color w:val="22272F"/>
          <w:sz w:val="28"/>
          <w:szCs w:val="28"/>
        </w:rPr>
        <w:t xml:space="preserve"> </w:t>
      </w:r>
      <w:r>
        <w:rPr>
          <w:b/>
          <w:color w:val="22272F"/>
          <w:sz w:val="28"/>
          <w:szCs w:val="28"/>
        </w:rPr>
        <w:t xml:space="preserve">и определения размера выплат к профессиональному празднику, </w:t>
      </w:r>
      <w:r w:rsidRPr="00C1723A">
        <w:rPr>
          <w:b/>
          <w:sz w:val="28"/>
          <w:szCs w:val="28"/>
          <w:shd w:val="clear" w:color="auto" w:fill="FFFFFF"/>
        </w:rPr>
        <w:t>определение права выплаты премии за выполнение особо важных и сложных заданий</w:t>
      </w:r>
      <w:r w:rsidRPr="00C1723A">
        <w:rPr>
          <w:b/>
          <w:sz w:val="28"/>
          <w:szCs w:val="28"/>
        </w:rPr>
        <w:t xml:space="preserve">  и ее размера</w:t>
      </w:r>
    </w:p>
    <w:p w:rsidR="00951BD2" w:rsidRPr="00F319A6" w:rsidRDefault="00951BD2" w:rsidP="00A2078B">
      <w:pPr>
        <w:ind w:firstLine="709"/>
        <w:jc w:val="center"/>
        <w:rPr>
          <w:bCs/>
        </w:rPr>
      </w:pPr>
    </w:p>
    <w:p w:rsidR="00951BD2" w:rsidRPr="00943CCC" w:rsidRDefault="00951BD2" w:rsidP="00A2078B">
      <w:pPr>
        <w:ind w:firstLine="709"/>
        <w:jc w:val="both"/>
        <w:rPr>
          <w:bCs/>
        </w:rPr>
      </w:pPr>
      <w:r w:rsidRPr="00943CCC">
        <w:rPr>
          <w:bCs/>
        </w:rPr>
        <w:t xml:space="preserve">В соответствии с </w:t>
      </w:r>
      <w:r w:rsidRPr="00943CCC">
        <w:rPr>
          <w:shd w:val="clear" w:color="auto" w:fill="FFFFFF"/>
        </w:rPr>
        <w:t xml:space="preserve">решением Совета депутатов </w:t>
      </w:r>
      <w:r>
        <w:rPr>
          <w:shd w:val="clear" w:color="auto" w:fill="FFFFFF"/>
        </w:rPr>
        <w:t>Новомамангинского сельского поселения Ковылкинского муниципального района Республики Мордовия</w:t>
      </w:r>
      <w:r w:rsidRPr="00943CCC">
        <w:rPr>
          <w:shd w:val="clear" w:color="auto" w:fill="FFFFFF"/>
        </w:rPr>
        <w:t xml:space="preserve"> от </w:t>
      </w:r>
      <w:r>
        <w:t xml:space="preserve">21 декабря 2017 № 4 </w:t>
      </w:r>
      <w:r w:rsidRPr="00943CCC">
        <w:rPr>
          <w:shd w:val="clear" w:color="auto" w:fill="FFFFFF"/>
        </w:rPr>
        <w:t>«</w:t>
      </w:r>
      <w:r>
        <w:t>О денежном содержании муниципальных служащих администрации Новомамангинского сельского поселения Ковылкинского муниципального района РМ</w:t>
      </w:r>
      <w:r w:rsidRPr="00943CCC">
        <w:rPr>
          <w:shd w:val="clear" w:color="auto" w:fill="FFFFFF"/>
        </w:rPr>
        <w:t xml:space="preserve">» </w:t>
      </w:r>
      <w:r w:rsidRPr="00943CCC">
        <w:rPr>
          <w:bCs/>
        </w:rPr>
        <w:t xml:space="preserve">администрация </w:t>
      </w:r>
      <w:r>
        <w:rPr>
          <w:shd w:val="clear" w:color="auto" w:fill="FFFFFF"/>
        </w:rPr>
        <w:t xml:space="preserve">Новомамангинского сельского поселения Ковылкинского муниципального района </w:t>
      </w:r>
      <w:r w:rsidRPr="00943CCC">
        <w:rPr>
          <w:bCs/>
        </w:rPr>
        <w:t>п о с т а н о в л я е т:</w:t>
      </w:r>
    </w:p>
    <w:p w:rsidR="00951BD2" w:rsidRPr="00F4502E" w:rsidRDefault="00951BD2" w:rsidP="00A2078B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firstLine="851"/>
        <w:jc w:val="both"/>
        <w:rPr>
          <w:color w:val="22272F"/>
          <w:sz w:val="28"/>
          <w:szCs w:val="28"/>
        </w:rPr>
      </w:pPr>
      <w:r w:rsidRPr="00F4502E">
        <w:rPr>
          <w:bCs/>
          <w:sz w:val="28"/>
          <w:szCs w:val="28"/>
        </w:rPr>
        <w:t xml:space="preserve">Образовать комиссию по вопросам премирования  Главы </w:t>
      </w:r>
      <w:r>
        <w:rPr>
          <w:sz w:val="28"/>
          <w:szCs w:val="28"/>
        </w:rPr>
        <w:t>Новомамангинского сельского поселения</w:t>
      </w:r>
      <w:r w:rsidRPr="00F4502E">
        <w:rPr>
          <w:color w:val="22272F"/>
          <w:sz w:val="28"/>
          <w:szCs w:val="28"/>
        </w:rPr>
        <w:t xml:space="preserve"> и определения размера выплат к профессиональному празднику</w:t>
      </w:r>
      <w:r>
        <w:rPr>
          <w:color w:val="22272F"/>
          <w:sz w:val="28"/>
          <w:szCs w:val="28"/>
        </w:rPr>
        <w:t xml:space="preserve">, </w:t>
      </w:r>
      <w:r w:rsidRPr="00A25AE1">
        <w:rPr>
          <w:sz w:val="28"/>
          <w:szCs w:val="28"/>
          <w:shd w:val="clear" w:color="auto" w:fill="FFFFFF"/>
        </w:rPr>
        <w:t>определение права выплаты премии за выполнение особо важных и сложных заданий</w:t>
      </w:r>
      <w:r w:rsidRPr="00A25AE1">
        <w:rPr>
          <w:sz w:val="28"/>
          <w:szCs w:val="28"/>
        </w:rPr>
        <w:t xml:space="preserve">  и ее размера</w:t>
      </w:r>
      <w:r w:rsidRPr="00F4502E">
        <w:rPr>
          <w:color w:val="22272F"/>
          <w:sz w:val="28"/>
          <w:szCs w:val="28"/>
        </w:rPr>
        <w:t>.</w:t>
      </w:r>
    </w:p>
    <w:p w:rsidR="00951BD2" w:rsidRPr="00F4502E" w:rsidRDefault="00951BD2" w:rsidP="00A2078B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F4502E">
        <w:rPr>
          <w:sz w:val="28"/>
          <w:szCs w:val="28"/>
        </w:rPr>
        <w:t>Утвердить прилагаемые:</w:t>
      </w:r>
    </w:p>
    <w:p w:rsidR="00951BD2" w:rsidRPr="00F4502E" w:rsidRDefault="00951BD2" w:rsidP="00A2078B">
      <w:pPr>
        <w:pStyle w:val="s3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F4502E">
        <w:rPr>
          <w:sz w:val="28"/>
          <w:szCs w:val="28"/>
        </w:rPr>
        <w:t>а) </w:t>
      </w:r>
      <w:hyperlink r:id="rId5" w:anchor="/document/74746460/entry/1000" w:history="1">
        <w:r w:rsidRPr="00F4502E">
          <w:rPr>
            <w:rStyle w:val="Hyperlink"/>
            <w:sz w:val="28"/>
            <w:szCs w:val="28"/>
          </w:rPr>
          <w:t>Положение</w:t>
        </w:r>
      </w:hyperlink>
      <w:r w:rsidRPr="00F4502E">
        <w:rPr>
          <w:sz w:val="28"/>
          <w:szCs w:val="28"/>
        </w:rPr>
        <w:t xml:space="preserve"> о комиссии </w:t>
      </w:r>
      <w:r w:rsidRPr="00F4502E">
        <w:rPr>
          <w:bCs/>
          <w:sz w:val="28"/>
          <w:szCs w:val="28"/>
        </w:rPr>
        <w:t xml:space="preserve">по вопросам премирования Главы </w:t>
      </w:r>
      <w:r>
        <w:rPr>
          <w:sz w:val="28"/>
          <w:szCs w:val="28"/>
        </w:rPr>
        <w:t>Новомамангинского сельского поселения</w:t>
      </w:r>
      <w:r w:rsidRPr="00F4502E">
        <w:rPr>
          <w:color w:val="22272F"/>
          <w:sz w:val="28"/>
          <w:szCs w:val="28"/>
        </w:rPr>
        <w:t xml:space="preserve"> и определения размера выплат к профессиональному празднику</w:t>
      </w:r>
      <w:r>
        <w:rPr>
          <w:color w:val="22272F"/>
          <w:sz w:val="28"/>
          <w:szCs w:val="28"/>
        </w:rPr>
        <w:t xml:space="preserve">, </w:t>
      </w:r>
      <w:r w:rsidRPr="00A25AE1">
        <w:rPr>
          <w:sz w:val="28"/>
          <w:szCs w:val="28"/>
          <w:shd w:val="clear" w:color="auto" w:fill="FFFFFF"/>
        </w:rPr>
        <w:t>определение права выплаты премии за выполнение особо важных и сложных заданий</w:t>
      </w:r>
      <w:r w:rsidRPr="00A25AE1">
        <w:rPr>
          <w:sz w:val="28"/>
          <w:szCs w:val="28"/>
        </w:rPr>
        <w:t xml:space="preserve">  и ее размера</w:t>
      </w:r>
      <w:r w:rsidRPr="00F4502E">
        <w:rPr>
          <w:sz w:val="28"/>
          <w:szCs w:val="28"/>
        </w:rPr>
        <w:t>;</w:t>
      </w:r>
    </w:p>
    <w:p w:rsidR="00951BD2" w:rsidRPr="00F4502E" w:rsidRDefault="00951BD2" w:rsidP="00A2078B">
      <w:pPr>
        <w:pStyle w:val="s3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F4502E">
        <w:rPr>
          <w:sz w:val="28"/>
          <w:szCs w:val="28"/>
        </w:rPr>
        <w:t>б) </w:t>
      </w:r>
      <w:hyperlink r:id="rId6" w:anchor="/document/74746460/entry/2000" w:history="1">
        <w:r w:rsidRPr="00F4502E">
          <w:rPr>
            <w:rStyle w:val="Hyperlink"/>
            <w:sz w:val="28"/>
            <w:szCs w:val="28"/>
          </w:rPr>
          <w:t>состав</w:t>
        </w:r>
      </w:hyperlink>
      <w:r w:rsidRPr="00F4502E">
        <w:rPr>
          <w:sz w:val="28"/>
          <w:szCs w:val="28"/>
        </w:rPr>
        <w:t xml:space="preserve"> комиссии </w:t>
      </w:r>
      <w:r w:rsidRPr="00F4502E">
        <w:rPr>
          <w:bCs/>
          <w:sz w:val="28"/>
          <w:szCs w:val="28"/>
        </w:rPr>
        <w:t xml:space="preserve">по вопросам премирования  Главы </w:t>
      </w:r>
      <w:r>
        <w:rPr>
          <w:sz w:val="28"/>
          <w:szCs w:val="28"/>
        </w:rPr>
        <w:t>Новомамангинского сельского поселения</w:t>
      </w:r>
      <w:r w:rsidRPr="00F4502E">
        <w:rPr>
          <w:sz w:val="28"/>
          <w:szCs w:val="28"/>
          <w:shd w:val="clear" w:color="auto" w:fill="FFFFFF"/>
        </w:rPr>
        <w:t xml:space="preserve"> </w:t>
      </w:r>
      <w:r w:rsidRPr="00F4502E">
        <w:rPr>
          <w:color w:val="22272F"/>
          <w:sz w:val="28"/>
          <w:szCs w:val="28"/>
        </w:rPr>
        <w:t>и определения размера выплат к профессиональному празднику</w:t>
      </w:r>
      <w:r>
        <w:rPr>
          <w:color w:val="22272F"/>
          <w:sz w:val="28"/>
          <w:szCs w:val="28"/>
        </w:rPr>
        <w:t xml:space="preserve">, </w:t>
      </w:r>
      <w:r w:rsidRPr="00A25AE1">
        <w:rPr>
          <w:sz w:val="28"/>
          <w:szCs w:val="28"/>
          <w:shd w:val="clear" w:color="auto" w:fill="FFFFFF"/>
        </w:rPr>
        <w:t>определение права выплаты премии за выполнение особо важных и сложных заданий</w:t>
      </w:r>
      <w:r w:rsidRPr="00A25AE1">
        <w:rPr>
          <w:sz w:val="28"/>
          <w:szCs w:val="28"/>
        </w:rPr>
        <w:t xml:space="preserve">  и ее размера</w:t>
      </w:r>
      <w:r w:rsidRPr="00F4502E">
        <w:rPr>
          <w:sz w:val="28"/>
          <w:szCs w:val="28"/>
        </w:rPr>
        <w:t>.</w:t>
      </w:r>
    </w:p>
    <w:p w:rsidR="00951BD2" w:rsidRDefault="00951BD2" w:rsidP="00A2078B">
      <w:pPr>
        <w:ind w:firstLine="720"/>
        <w:jc w:val="both"/>
      </w:pPr>
      <w:r w:rsidRPr="00F4502E">
        <w:t xml:space="preserve">3. </w:t>
      </w:r>
      <w:r>
        <w:t>Опубликовать постановление в Информационном бюллетене Новомамангинского сельского поселения Ковылкинского муниципального района РМ.</w:t>
      </w:r>
    </w:p>
    <w:p w:rsidR="00951BD2" w:rsidRDefault="00951BD2" w:rsidP="00A2078B">
      <w:pPr>
        <w:ind w:firstLine="720"/>
        <w:jc w:val="both"/>
      </w:pPr>
    </w:p>
    <w:p w:rsidR="00951BD2" w:rsidRDefault="00951BD2" w:rsidP="00A2078B">
      <w:pPr>
        <w:ind w:firstLine="720"/>
        <w:jc w:val="both"/>
      </w:pPr>
    </w:p>
    <w:p w:rsidR="00951BD2" w:rsidRPr="00443099" w:rsidRDefault="00951BD2" w:rsidP="00A2078B">
      <w:pPr>
        <w:ind w:firstLine="720"/>
        <w:jc w:val="both"/>
      </w:pPr>
    </w:p>
    <w:p w:rsidR="00951BD2" w:rsidRPr="00667A16" w:rsidRDefault="00951BD2" w:rsidP="00A2078B">
      <w:pPr>
        <w:pStyle w:val="NoSpacing"/>
        <w:rPr>
          <w:sz w:val="28"/>
          <w:szCs w:val="28"/>
        </w:rPr>
      </w:pPr>
      <w:r w:rsidRPr="00667A1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67A16">
        <w:rPr>
          <w:sz w:val="28"/>
          <w:szCs w:val="28"/>
        </w:rPr>
        <w:t xml:space="preserve"> </w:t>
      </w:r>
      <w:r>
        <w:rPr>
          <w:sz w:val="28"/>
          <w:szCs w:val="28"/>
        </w:rPr>
        <w:t>Новомамангинского</w:t>
      </w:r>
      <w:r w:rsidRPr="00667A16">
        <w:rPr>
          <w:sz w:val="28"/>
          <w:szCs w:val="28"/>
        </w:rPr>
        <w:t xml:space="preserve"> </w:t>
      </w:r>
    </w:p>
    <w:p w:rsidR="00951BD2" w:rsidRDefault="00951BD2" w:rsidP="00A2078B">
      <w:pPr>
        <w:pStyle w:val="NoSpacing"/>
        <w:rPr>
          <w:sz w:val="28"/>
          <w:szCs w:val="28"/>
        </w:rPr>
      </w:pPr>
      <w:r w:rsidRPr="00667A16">
        <w:rPr>
          <w:sz w:val="28"/>
          <w:szCs w:val="28"/>
        </w:rPr>
        <w:t xml:space="preserve">сельского поселения                                                                    </w:t>
      </w:r>
      <w:r>
        <w:rPr>
          <w:sz w:val="28"/>
          <w:szCs w:val="28"/>
        </w:rPr>
        <w:t>В.Н.Рузаева</w:t>
      </w:r>
    </w:p>
    <w:p w:rsidR="00951BD2" w:rsidRDefault="00951BD2" w:rsidP="00A2078B">
      <w:pPr>
        <w:pStyle w:val="NoSpacing"/>
        <w:rPr>
          <w:sz w:val="28"/>
          <w:szCs w:val="28"/>
        </w:rPr>
      </w:pPr>
    </w:p>
    <w:p w:rsidR="00951BD2" w:rsidRDefault="00951BD2" w:rsidP="00A2078B">
      <w:pPr>
        <w:pStyle w:val="NoSpacing"/>
        <w:rPr>
          <w:sz w:val="28"/>
          <w:szCs w:val="28"/>
        </w:rPr>
      </w:pPr>
    </w:p>
    <w:p w:rsidR="00951BD2" w:rsidRPr="00453022" w:rsidRDefault="00951BD2" w:rsidP="00A2078B">
      <w:pPr>
        <w:ind w:firstLine="4536"/>
        <w:jc w:val="right"/>
        <w:rPr>
          <w:sz w:val="22"/>
        </w:rPr>
      </w:pPr>
      <w:r w:rsidRPr="00453022">
        <w:rPr>
          <w:sz w:val="22"/>
        </w:rPr>
        <w:t xml:space="preserve">Утверждено </w:t>
      </w:r>
    </w:p>
    <w:p w:rsidR="00951BD2" w:rsidRPr="00453022" w:rsidRDefault="00951BD2" w:rsidP="00A2078B">
      <w:pPr>
        <w:jc w:val="right"/>
        <w:rPr>
          <w:sz w:val="22"/>
        </w:rPr>
      </w:pPr>
      <w:r w:rsidRPr="00453022">
        <w:rPr>
          <w:sz w:val="22"/>
        </w:rPr>
        <w:t xml:space="preserve">                                                      постановлением администрации</w:t>
      </w:r>
      <w:r w:rsidRPr="00453022">
        <w:rPr>
          <w:sz w:val="22"/>
        </w:rPr>
        <w:br/>
        <w:t xml:space="preserve">                                                       </w:t>
      </w:r>
      <w:r>
        <w:rPr>
          <w:sz w:val="22"/>
        </w:rPr>
        <w:t>Новомамангинского</w:t>
      </w:r>
      <w:r w:rsidRPr="00453022">
        <w:rPr>
          <w:sz w:val="22"/>
        </w:rPr>
        <w:t xml:space="preserve"> сельского поселения </w:t>
      </w:r>
    </w:p>
    <w:p w:rsidR="00951BD2" w:rsidRPr="00453022" w:rsidRDefault="00951BD2" w:rsidP="00A2078B">
      <w:pPr>
        <w:jc w:val="right"/>
        <w:rPr>
          <w:sz w:val="22"/>
        </w:rPr>
      </w:pPr>
      <w:r w:rsidRPr="00453022">
        <w:rPr>
          <w:sz w:val="22"/>
        </w:rPr>
        <w:t>Ковылкинского муниципального района РМ</w:t>
      </w:r>
    </w:p>
    <w:p w:rsidR="00951BD2" w:rsidRDefault="00951BD2" w:rsidP="00A2078B">
      <w:pPr>
        <w:pStyle w:val="s3"/>
        <w:shd w:val="clear" w:color="auto" w:fill="FFFFFF"/>
        <w:spacing w:before="0" w:beforeAutospacing="0" w:after="0" w:afterAutospacing="0"/>
        <w:jc w:val="right"/>
        <w:rPr>
          <w:b/>
          <w:color w:val="22272F"/>
          <w:sz w:val="28"/>
          <w:szCs w:val="28"/>
        </w:rPr>
      </w:pPr>
      <w:r w:rsidRPr="00453022">
        <w:rPr>
          <w:sz w:val="22"/>
          <w:szCs w:val="28"/>
        </w:rPr>
        <w:t>от 2</w:t>
      </w:r>
      <w:r>
        <w:rPr>
          <w:sz w:val="22"/>
          <w:szCs w:val="28"/>
        </w:rPr>
        <w:t>4</w:t>
      </w:r>
      <w:r w:rsidRPr="00453022">
        <w:rPr>
          <w:sz w:val="22"/>
          <w:szCs w:val="28"/>
        </w:rPr>
        <w:t xml:space="preserve"> октября № </w:t>
      </w:r>
      <w:r>
        <w:rPr>
          <w:sz w:val="22"/>
          <w:szCs w:val="28"/>
        </w:rPr>
        <w:t>30</w:t>
      </w:r>
      <w:r>
        <w:rPr>
          <w:sz w:val="28"/>
          <w:szCs w:val="28"/>
        </w:rPr>
        <w:br/>
      </w:r>
    </w:p>
    <w:p w:rsidR="00951BD2" w:rsidRDefault="00951BD2" w:rsidP="00A2078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E24D4">
        <w:rPr>
          <w:b/>
          <w:color w:val="22272F"/>
          <w:sz w:val="28"/>
          <w:szCs w:val="28"/>
        </w:rPr>
        <w:t>Положение</w:t>
      </w:r>
      <w:r w:rsidRPr="007E24D4">
        <w:rPr>
          <w:b/>
          <w:color w:val="22272F"/>
          <w:sz w:val="28"/>
          <w:szCs w:val="28"/>
        </w:rPr>
        <w:br/>
      </w:r>
      <w:r w:rsidRPr="007E24D4">
        <w:rPr>
          <w:b/>
          <w:sz w:val="28"/>
          <w:szCs w:val="28"/>
        </w:rPr>
        <w:t xml:space="preserve">о комиссии </w:t>
      </w:r>
      <w:r w:rsidRPr="007E24D4">
        <w:rPr>
          <w:b/>
          <w:bCs/>
          <w:sz w:val="28"/>
          <w:szCs w:val="28"/>
        </w:rPr>
        <w:t>по вопросам премирован</w:t>
      </w:r>
      <w:bookmarkStart w:id="0" w:name="_GoBack"/>
      <w:bookmarkEnd w:id="0"/>
      <w:r w:rsidRPr="007E24D4">
        <w:rPr>
          <w:b/>
          <w:bCs/>
          <w:sz w:val="28"/>
          <w:szCs w:val="28"/>
        </w:rPr>
        <w:t>ия</w:t>
      </w:r>
    </w:p>
    <w:p w:rsidR="00951BD2" w:rsidRDefault="00951BD2" w:rsidP="00A2078B">
      <w:pPr>
        <w:pStyle w:val="s3"/>
        <w:shd w:val="clear" w:color="auto" w:fill="FFFFFF"/>
        <w:spacing w:before="0" w:beforeAutospacing="0" w:after="0" w:afterAutospacing="0"/>
        <w:ind w:left="1069"/>
        <w:jc w:val="center"/>
        <w:rPr>
          <w:b/>
          <w:sz w:val="28"/>
          <w:szCs w:val="28"/>
        </w:rPr>
      </w:pPr>
      <w:r>
        <w:rPr>
          <w:b/>
          <w:color w:val="22272F"/>
          <w:sz w:val="28"/>
          <w:szCs w:val="28"/>
          <w:shd w:val="clear" w:color="auto" w:fill="FFFFFF"/>
        </w:rPr>
        <w:t>Новомамангинского сельского поселения Ковылкинского муниципального района Республики Мордовия</w:t>
      </w:r>
      <w:r w:rsidRPr="00F4502E">
        <w:rPr>
          <w:b/>
          <w:color w:val="22272F"/>
          <w:sz w:val="28"/>
          <w:szCs w:val="28"/>
        </w:rPr>
        <w:t xml:space="preserve"> </w:t>
      </w:r>
      <w:r>
        <w:rPr>
          <w:b/>
          <w:color w:val="22272F"/>
          <w:sz w:val="28"/>
          <w:szCs w:val="28"/>
        </w:rPr>
        <w:t xml:space="preserve">и определения размера выплат к профессиональному празднику, </w:t>
      </w:r>
      <w:r w:rsidRPr="00C1723A">
        <w:rPr>
          <w:b/>
          <w:sz w:val="28"/>
          <w:szCs w:val="28"/>
          <w:shd w:val="clear" w:color="auto" w:fill="FFFFFF"/>
        </w:rPr>
        <w:t>определение права выплаты премии за выполнение особо важных и сложных заданий</w:t>
      </w:r>
      <w:r w:rsidRPr="00C1723A">
        <w:rPr>
          <w:b/>
          <w:sz w:val="28"/>
          <w:szCs w:val="28"/>
        </w:rPr>
        <w:t xml:space="preserve">  и ее размера</w:t>
      </w:r>
    </w:p>
    <w:p w:rsidR="00951BD2" w:rsidRDefault="00951BD2" w:rsidP="00A2078B">
      <w:pPr>
        <w:pStyle w:val="s3"/>
        <w:shd w:val="clear" w:color="auto" w:fill="FFFFFF"/>
        <w:spacing w:before="0" w:beforeAutospacing="0" w:after="0" w:afterAutospacing="0"/>
        <w:ind w:left="1069"/>
        <w:rPr>
          <w:b/>
          <w:sz w:val="28"/>
          <w:szCs w:val="28"/>
        </w:rPr>
      </w:pPr>
    </w:p>
    <w:p w:rsidR="00951BD2" w:rsidRDefault="00951BD2" w:rsidP="00A2078B">
      <w:pPr>
        <w:pStyle w:val="s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AE1">
        <w:rPr>
          <w:sz w:val="28"/>
          <w:szCs w:val="28"/>
        </w:rPr>
        <w:t>Общие положения</w:t>
      </w:r>
    </w:p>
    <w:p w:rsidR="00951BD2" w:rsidRPr="00A25AE1" w:rsidRDefault="00951BD2" w:rsidP="00A2078B">
      <w:pPr>
        <w:pStyle w:val="s3"/>
        <w:shd w:val="clear" w:color="auto" w:fill="FFFFFF"/>
        <w:spacing w:before="0" w:beforeAutospacing="0" w:after="0" w:afterAutospacing="0"/>
        <w:ind w:left="3814"/>
        <w:rPr>
          <w:sz w:val="28"/>
          <w:szCs w:val="28"/>
        </w:rPr>
      </w:pPr>
    </w:p>
    <w:p w:rsidR="00951BD2" w:rsidRPr="00A25AE1" w:rsidRDefault="00951BD2" w:rsidP="00A2078B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 xml:space="preserve">1.1. Настоящее Положение определяет порядок создания и работы комиссии </w:t>
      </w:r>
      <w:r w:rsidRPr="00A25AE1">
        <w:rPr>
          <w:bCs/>
          <w:sz w:val="28"/>
          <w:szCs w:val="28"/>
        </w:rPr>
        <w:t xml:space="preserve">по вопросам премирования Главы </w:t>
      </w:r>
      <w:r>
        <w:rPr>
          <w:sz w:val="28"/>
          <w:szCs w:val="28"/>
          <w:shd w:val="clear" w:color="auto" w:fill="FFFFFF"/>
        </w:rPr>
        <w:t>Новомамангинского сельского поселения</w:t>
      </w:r>
      <w:r w:rsidRPr="00A25AE1">
        <w:rPr>
          <w:sz w:val="28"/>
          <w:szCs w:val="28"/>
        </w:rPr>
        <w:t xml:space="preserve"> и определения размера выплат к профессиональному празднику</w:t>
      </w:r>
      <w:r w:rsidRPr="00A25AE1">
        <w:rPr>
          <w:sz w:val="28"/>
          <w:szCs w:val="28"/>
          <w:shd w:val="clear" w:color="auto" w:fill="FFFFFF"/>
        </w:rPr>
        <w:t>, определение права выплаты премии за выполнение особо важных и сложных заданий</w:t>
      </w:r>
      <w:r w:rsidRPr="00A25AE1">
        <w:rPr>
          <w:sz w:val="28"/>
          <w:szCs w:val="28"/>
        </w:rPr>
        <w:t xml:space="preserve"> и ее размера</w:t>
      </w:r>
      <w:r w:rsidRPr="00A25AE1">
        <w:rPr>
          <w:sz w:val="28"/>
          <w:szCs w:val="28"/>
          <w:shd w:val="clear" w:color="auto" w:fill="FFFFFF"/>
        </w:rPr>
        <w:t>.</w:t>
      </w:r>
    </w:p>
    <w:p w:rsidR="00951BD2" w:rsidRPr="00A25AE1" w:rsidRDefault="00951BD2" w:rsidP="00A2078B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25AE1">
        <w:rPr>
          <w:sz w:val="28"/>
          <w:szCs w:val="28"/>
        </w:rPr>
        <w:t xml:space="preserve">1.2. Комиссия </w:t>
      </w:r>
      <w:r w:rsidRPr="00A25AE1">
        <w:rPr>
          <w:bCs/>
          <w:sz w:val="28"/>
          <w:szCs w:val="28"/>
        </w:rPr>
        <w:t xml:space="preserve">по вопросам премирования Главы </w:t>
      </w:r>
      <w:r>
        <w:rPr>
          <w:sz w:val="28"/>
          <w:szCs w:val="28"/>
          <w:shd w:val="clear" w:color="auto" w:fill="FFFFFF"/>
        </w:rPr>
        <w:t>Новомамангинского сельского поселения</w:t>
      </w:r>
      <w:r w:rsidRPr="00A25AE1">
        <w:rPr>
          <w:sz w:val="28"/>
          <w:szCs w:val="28"/>
        </w:rPr>
        <w:t xml:space="preserve"> и определения размера выплат к профессиональному празднику</w:t>
      </w:r>
      <w:r w:rsidRPr="00A25AE1">
        <w:rPr>
          <w:sz w:val="28"/>
          <w:szCs w:val="28"/>
          <w:shd w:val="clear" w:color="auto" w:fill="FFFFFF"/>
        </w:rPr>
        <w:t>, определение права выплаты премии за выполнение особо важных и сложных заданий</w:t>
      </w:r>
      <w:r w:rsidRPr="00A25AE1">
        <w:rPr>
          <w:sz w:val="28"/>
          <w:szCs w:val="28"/>
        </w:rPr>
        <w:t xml:space="preserve">  и ее размера (далее – Комиссия) создается в целях реализации </w:t>
      </w:r>
      <w:r w:rsidRPr="00A25AE1">
        <w:rPr>
          <w:sz w:val="28"/>
          <w:szCs w:val="28"/>
          <w:shd w:val="clear" w:color="auto" w:fill="FFFFFF"/>
        </w:rPr>
        <w:t xml:space="preserve">решения Совета депутатов </w:t>
      </w:r>
      <w:r>
        <w:rPr>
          <w:sz w:val="28"/>
          <w:szCs w:val="28"/>
          <w:shd w:val="clear" w:color="auto" w:fill="FFFFFF"/>
        </w:rPr>
        <w:t xml:space="preserve">Новомамангинского сельского поселения </w:t>
      </w:r>
      <w:r w:rsidRPr="00943CCC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</w:rPr>
        <w:t xml:space="preserve">26 декабря 2017 № 8 </w:t>
      </w:r>
      <w:r w:rsidRPr="00943CCC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>О денежном содержании муниципальных служащих администрации Новомамангинского сельского поселения Ковылкинского муниципального района РМ</w:t>
      </w:r>
      <w:r w:rsidRPr="00943CCC">
        <w:rPr>
          <w:sz w:val="28"/>
          <w:szCs w:val="28"/>
          <w:shd w:val="clear" w:color="auto" w:fill="FFFFFF"/>
        </w:rPr>
        <w:t>»</w:t>
      </w:r>
      <w:r w:rsidRPr="00A25AE1">
        <w:rPr>
          <w:sz w:val="28"/>
          <w:szCs w:val="28"/>
          <w:shd w:val="clear" w:color="auto" w:fill="FFFFFF"/>
        </w:rPr>
        <w:t xml:space="preserve"> и определения права </w:t>
      </w:r>
      <w:r w:rsidRPr="00A25AE1">
        <w:rPr>
          <w:bCs/>
          <w:sz w:val="28"/>
          <w:szCs w:val="28"/>
        </w:rPr>
        <w:t xml:space="preserve">Главы </w:t>
      </w:r>
      <w:r>
        <w:rPr>
          <w:sz w:val="28"/>
          <w:szCs w:val="28"/>
          <w:shd w:val="clear" w:color="auto" w:fill="FFFFFF"/>
        </w:rPr>
        <w:t>Новомамангинского сельского поселения</w:t>
      </w:r>
      <w:r w:rsidRPr="00A25AE1">
        <w:rPr>
          <w:sz w:val="28"/>
          <w:szCs w:val="28"/>
          <w:shd w:val="clear" w:color="auto" w:fill="FFFFFF"/>
        </w:rPr>
        <w:t xml:space="preserve"> на выплату  премии за выполнение особо важных и сложных заданий, размера указанной премии  и выплаты к профессиональному празднику. </w:t>
      </w:r>
    </w:p>
    <w:p w:rsidR="00951BD2" w:rsidRDefault="00951BD2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25AE1">
        <w:rPr>
          <w:sz w:val="28"/>
          <w:szCs w:val="28"/>
        </w:rPr>
        <w:t xml:space="preserve">1.3. Комиссия в своей деятельности руководствуется Законом Республики Мордовия от 15 июня </w:t>
      </w:r>
      <w:smartTag w:uri="urn:schemas-microsoft-com:office:smarttags" w:element="metricconverter">
        <w:smartTagPr>
          <w:attr w:name="ProductID" w:val="2010 г"/>
        </w:smartTagPr>
        <w:r w:rsidRPr="00A25AE1">
          <w:rPr>
            <w:sz w:val="28"/>
            <w:szCs w:val="28"/>
          </w:rPr>
          <w:t>2010 г</w:t>
        </w:r>
      </w:smartTag>
      <w:r w:rsidRPr="00A25AE1">
        <w:rPr>
          <w:sz w:val="28"/>
          <w:szCs w:val="28"/>
        </w:rPr>
        <w:t xml:space="preserve">. № 47-З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Мордовия», </w:t>
      </w:r>
      <w:r>
        <w:rPr>
          <w:sz w:val="28"/>
          <w:szCs w:val="28"/>
        </w:rPr>
        <w:t>У</w:t>
      </w:r>
      <w:r w:rsidRPr="00A25AE1">
        <w:rPr>
          <w:sz w:val="28"/>
          <w:szCs w:val="28"/>
        </w:rPr>
        <w:t xml:space="preserve">ставом </w:t>
      </w:r>
      <w:r>
        <w:rPr>
          <w:sz w:val="28"/>
          <w:szCs w:val="28"/>
          <w:shd w:val="clear" w:color="auto" w:fill="FFFFFF"/>
        </w:rPr>
        <w:t>Новомамангинского сельского поселения</w:t>
      </w:r>
      <w:r w:rsidRPr="00A25AE1">
        <w:rPr>
          <w:sz w:val="28"/>
          <w:szCs w:val="28"/>
        </w:rPr>
        <w:t xml:space="preserve">, </w:t>
      </w:r>
      <w:r w:rsidRPr="00A25AE1">
        <w:rPr>
          <w:sz w:val="28"/>
          <w:szCs w:val="28"/>
          <w:shd w:val="clear" w:color="auto" w:fill="FFFFFF"/>
        </w:rPr>
        <w:t xml:space="preserve">решением Совета депутатов </w:t>
      </w:r>
      <w:r>
        <w:rPr>
          <w:sz w:val="28"/>
          <w:szCs w:val="28"/>
          <w:shd w:val="clear" w:color="auto" w:fill="FFFFFF"/>
        </w:rPr>
        <w:t xml:space="preserve">Новомамангинского сельского поселения </w:t>
      </w:r>
      <w:r w:rsidRPr="00943CCC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</w:rPr>
        <w:t xml:space="preserve">21декабря 2017 № 4  </w:t>
      </w:r>
      <w:r w:rsidRPr="00943CCC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>О денежном содержании муниципальных служащих администрации Новомамангинского сельского поселения Ковылкинского муниципального района РМ</w:t>
      </w:r>
      <w:r w:rsidRPr="00943CCC">
        <w:rPr>
          <w:sz w:val="28"/>
          <w:szCs w:val="28"/>
          <w:shd w:val="clear" w:color="auto" w:fill="FFFFFF"/>
        </w:rPr>
        <w:t>»</w:t>
      </w:r>
      <w:r w:rsidRPr="00A25AE1">
        <w:rPr>
          <w:sz w:val="28"/>
          <w:szCs w:val="28"/>
          <w:shd w:val="clear" w:color="auto" w:fill="FFFFFF"/>
        </w:rPr>
        <w:t xml:space="preserve">, настоящим Положением и иными нормативными правовыми актами органов местного самоуправления </w:t>
      </w:r>
      <w:r>
        <w:rPr>
          <w:sz w:val="28"/>
          <w:szCs w:val="28"/>
          <w:shd w:val="clear" w:color="auto" w:fill="FFFFFF"/>
        </w:rPr>
        <w:t>Новомамангинского сельского поселения</w:t>
      </w:r>
      <w:r w:rsidRPr="00A25AE1">
        <w:rPr>
          <w:sz w:val="28"/>
          <w:szCs w:val="28"/>
          <w:shd w:val="clear" w:color="auto" w:fill="FFFFFF"/>
        </w:rPr>
        <w:t>.</w:t>
      </w:r>
    </w:p>
    <w:p w:rsidR="00951BD2" w:rsidRDefault="00951BD2" w:rsidP="00A2078B">
      <w:pPr>
        <w:pStyle w:val="NoSpacing"/>
        <w:rPr>
          <w:sz w:val="28"/>
          <w:szCs w:val="28"/>
        </w:rPr>
      </w:pPr>
    </w:p>
    <w:p w:rsidR="00951BD2" w:rsidRDefault="00951BD2" w:rsidP="00A2078B">
      <w:pPr>
        <w:pStyle w:val="NoSpacing"/>
        <w:rPr>
          <w:sz w:val="28"/>
          <w:szCs w:val="28"/>
        </w:rPr>
      </w:pPr>
    </w:p>
    <w:p w:rsidR="00951BD2" w:rsidRDefault="00951BD2" w:rsidP="00A2078B">
      <w:pPr>
        <w:pStyle w:val="s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25AE1">
        <w:rPr>
          <w:sz w:val="28"/>
          <w:szCs w:val="28"/>
        </w:rPr>
        <w:t>Задачи и функции Комиссии</w:t>
      </w:r>
    </w:p>
    <w:p w:rsidR="00951BD2" w:rsidRPr="00A25AE1" w:rsidRDefault="00951BD2" w:rsidP="00A2078B">
      <w:pPr>
        <w:pStyle w:val="s3"/>
        <w:shd w:val="clear" w:color="auto" w:fill="FFFFFF"/>
        <w:spacing w:before="0" w:beforeAutospacing="0" w:after="0" w:afterAutospacing="0"/>
        <w:ind w:left="1069"/>
        <w:rPr>
          <w:sz w:val="28"/>
          <w:szCs w:val="28"/>
        </w:rPr>
      </w:pPr>
    </w:p>
    <w:p w:rsidR="00951BD2" w:rsidRPr="00A25AE1" w:rsidRDefault="00951BD2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25AE1">
        <w:rPr>
          <w:sz w:val="28"/>
          <w:szCs w:val="28"/>
        </w:rPr>
        <w:t xml:space="preserve">2.1. Задачей Комиссии является определение размера выплаты </w:t>
      </w:r>
      <w:r w:rsidRPr="00A25AE1">
        <w:rPr>
          <w:sz w:val="28"/>
          <w:szCs w:val="28"/>
          <w:shd w:val="clear" w:color="auto" w:fill="FFFFFF"/>
        </w:rPr>
        <w:t>к профессиональному празднику, определение права выплаты премии за выполнение особо важных и сложных заданий</w:t>
      </w:r>
      <w:r w:rsidRPr="00A25AE1">
        <w:rPr>
          <w:sz w:val="28"/>
          <w:szCs w:val="28"/>
        </w:rPr>
        <w:t xml:space="preserve"> и ее размера</w:t>
      </w:r>
      <w:r w:rsidRPr="00A25AE1">
        <w:rPr>
          <w:sz w:val="28"/>
          <w:szCs w:val="28"/>
          <w:shd w:val="clear" w:color="auto" w:fill="FFFFFF"/>
        </w:rPr>
        <w:t xml:space="preserve">. </w:t>
      </w:r>
    </w:p>
    <w:p w:rsidR="00951BD2" w:rsidRPr="00A25AE1" w:rsidRDefault="00951BD2" w:rsidP="00A2078B">
      <w:pPr>
        <w:widowControl w:val="0"/>
        <w:autoSpaceDE w:val="0"/>
        <w:autoSpaceDN w:val="0"/>
        <w:adjustRightInd w:val="0"/>
        <w:ind w:firstLine="709"/>
        <w:jc w:val="both"/>
      </w:pPr>
      <w:r w:rsidRPr="00A25AE1">
        <w:t>2.2. При премировании учитываются:</w:t>
      </w:r>
    </w:p>
    <w:p w:rsidR="00951BD2" w:rsidRPr="00A25AE1" w:rsidRDefault="00951BD2" w:rsidP="00A2078B">
      <w:pPr>
        <w:widowControl w:val="0"/>
        <w:autoSpaceDE w:val="0"/>
        <w:autoSpaceDN w:val="0"/>
        <w:adjustRightInd w:val="0"/>
        <w:ind w:firstLine="709"/>
        <w:jc w:val="both"/>
      </w:pPr>
      <w:r w:rsidRPr="00A25AE1">
        <w:t xml:space="preserve">выполнение вопросов местного значения и задач администрацией </w:t>
      </w:r>
      <w:r>
        <w:rPr>
          <w:shd w:val="clear" w:color="auto" w:fill="FFFFFF"/>
        </w:rPr>
        <w:t>Новомамангинского сельского поселения</w:t>
      </w:r>
      <w:r w:rsidRPr="00A25AE1">
        <w:t xml:space="preserve"> задач, которое отличается срочностью, большим объемом;</w:t>
      </w:r>
    </w:p>
    <w:p w:rsidR="00951BD2" w:rsidRPr="00A25AE1" w:rsidRDefault="00951BD2" w:rsidP="00A2078B">
      <w:pPr>
        <w:widowControl w:val="0"/>
        <w:autoSpaceDE w:val="0"/>
        <w:autoSpaceDN w:val="0"/>
        <w:adjustRightInd w:val="0"/>
        <w:ind w:firstLine="709"/>
        <w:jc w:val="both"/>
      </w:pPr>
      <w:r w:rsidRPr="00A25AE1">
        <w:t>своевременная и четкая организация деятельности муниципальных служащих по выполнению особо важного и сложного задания;</w:t>
      </w:r>
    </w:p>
    <w:p w:rsidR="00951BD2" w:rsidRPr="00A25AE1" w:rsidRDefault="00951BD2" w:rsidP="00A2078B">
      <w:pPr>
        <w:widowControl w:val="0"/>
        <w:autoSpaceDE w:val="0"/>
        <w:autoSpaceDN w:val="0"/>
        <w:adjustRightInd w:val="0"/>
        <w:ind w:firstLine="709"/>
        <w:jc w:val="both"/>
      </w:pPr>
      <w:r w:rsidRPr="00A25AE1">
        <w:t xml:space="preserve">качественное и своевременное выполнение поручений Главы </w:t>
      </w:r>
      <w:r>
        <w:t xml:space="preserve">Ковылкинского муниципального района </w:t>
      </w:r>
      <w:r w:rsidRPr="00A25AE1">
        <w:t>Республики Мордовия по вопросам социально-экономического развития;</w:t>
      </w:r>
    </w:p>
    <w:p w:rsidR="00951BD2" w:rsidRPr="00A25AE1" w:rsidRDefault="00951BD2" w:rsidP="00A2078B">
      <w:pPr>
        <w:widowControl w:val="0"/>
        <w:autoSpaceDE w:val="0"/>
        <w:autoSpaceDN w:val="0"/>
        <w:adjustRightInd w:val="0"/>
        <w:ind w:firstLine="709"/>
        <w:jc w:val="both"/>
      </w:pPr>
      <w:r w:rsidRPr="00A25AE1">
        <w:t>участие в организации и проведении мероприятий, имеющих особо важное значение районного, регионального характера;</w:t>
      </w:r>
    </w:p>
    <w:p w:rsidR="00951BD2" w:rsidRPr="00A25AE1" w:rsidRDefault="00951BD2" w:rsidP="00A2078B">
      <w:pPr>
        <w:widowControl w:val="0"/>
        <w:autoSpaceDE w:val="0"/>
        <w:autoSpaceDN w:val="0"/>
        <w:adjustRightInd w:val="0"/>
        <w:ind w:firstLine="709"/>
        <w:jc w:val="both"/>
      </w:pPr>
      <w:r w:rsidRPr="00A25AE1">
        <w:t xml:space="preserve">своевременное либо досрочное выполнение на высоком профессиональном уровне заданий и поручений Главы </w:t>
      </w:r>
      <w:r>
        <w:t>Ковылкинского муниципального района</w:t>
      </w:r>
      <w:r w:rsidRPr="00A25AE1">
        <w:t>;</w:t>
      </w:r>
    </w:p>
    <w:p w:rsidR="00951BD2" w:rsidRPr="00A25AE1" w:rsidRDefault="00951BD2" w:rsidP="00A2078B">
      <w:pPr>
        <w:widowControl w:val="0"/>
        <w:autoSpaceDE w:val="0"/>
        <w:autoSpaceDN w:val="0"/>
        <w:adjustRightInd w:val="0"/>
        <w:ind w:firstLine="709"/>
        <w:jc w:val="both"/>
      </w:pPr>
      <w:r w:rsidRPr="00A25AE1">
        <w:t>выполнение в оперативном режиме большого объема внеплановых заданий, отличающихся новизной, важностью решаемых вопросов;</w:t>
      </w:r>
    </w:p>
    <w:p w:rsidR="00951BD2" w:rsidRPr="00A25AE1" w:rsidRDefault="00951BD2" w:rsidP="00A2078B">
      <w:pPr>
        <w:widowControl w:val="0"/>
        <w:autoSpaceDE w:val="0"/>
        <w:autoSpaceDN w:val="0"/>
        <w:adjustRightInd w:val="0"/>
        <w:ind w:firstLine="709"/>
        <w:jc w:val="both"/>
      </w:pPr>
      <w:r w:rsidRPr="00A25AE1">
        <w:t xml:space="preserve">достижение качественных результатов в деятельности по локализации на территории </w:t>
      </w:r>
      <w:r>
        <w:t>поселений</w:t>
      </w:r>
      <w:r w:rsidRPr="00A25AE1">
        <w:t xml:space="preserve"> чрезвычайных ситуаций и ликвидации их последствий.</w:t>
      </w:r>
    </w:p>
    <w:p w:rsidR="00951BD2" w:rsidRDefault="00951BD2" w:rsidP="00A2078B">
      <w:pPr>
        <w:pStyle w:val="s1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Премирование осуществляется</w:t>
      </w:r>
      <w:r>
        <w:rPr>
          <w:sz w:val="28"/>
          <w:szCs w:val="28"/>
        </w:rPr>
        <w:t xml:space="preserve"> </w:t>
      </w:r>
      <w:r w:rsidRPr="00A25AE1">
        <w:rPr>
          <w:sz w:val="28"/>
          <w:szCs w:val="28"/>
        </w:rPr>
        <w:t>единовременно за выполнение конкретного особо важного и сложного задания, к профессиональному празднику</w:t>
      </w:r>
      <w:r>
        <w:rPr>
          <w:sz w:val="28"/>
          <w:szCs w:val="28"/>
        </w:rPr>
        <w:t xml:space="preserve"> </w:t>
      </w:r>
      <w:r w:rsidRPr="00A25AE1">
        <w:rPr>
          <w:sz w:val="28"/>
          <w:szCs w:val="28"/>
        </w:rPr>
        <w:t xml:space="preserve">- Дню местного самоуправления. </w:t>
      </w:r>
    </w:p>
    <w:p w:rsidR="00951BD2" w:rsidRPr="00A25AE1" w:rsidRDefault="00951BD2" w:rsidP="00A2078B">
      <w:pPr>
        <w:pStyle w:val="s1"/>
        <w:shd w:val="clear" w:color="auto" w:fill="FFFFFF"/>
        <w:spacing w:before="0" w:beforeAutospacing="0" w:after="0" w:afterAutospacing="0"/>
        <w:ind w:left="710"/>
        <w:jc w:val="both"/>
        <w:rPr>
          <w:sz w:val="28"/>
          <w:szCs w:val="28"/>
        </w:rPr>
      </w:pPr>
    </w:p>
    <w:p w:rsidR="00951BD2" w:rsidRDefault="00951BD2" w:rsidP="00A2078B">
      <w:pPr>
        <w:pStyle w:val="s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25AE1">
        <w:rPr>
          <w:sz w:val="28"/>
          <w:szCs w:val="28"/>
        </w:rPr>
        <w:t>Порядок формирования и состав Комиссии</w:t>
      </w:r>
    </w:p>
    <w:p w:rsidR="00951BD2" w:rsidRPr="00A25AE1" w:rsidRDefault="00951BD2" w:rsidP="00A2078B">
      <w:pPr>
        <w:pStyle w:val="s3"/>
        <w:shd w:val="clear" w:color="auto" w:fill="FFFFFF"/>
        <w:spacing w:before="0" w:beforeAutospacing="0" w:after="0" w:afterAutospacing="0"/>
        <w:ind w:left="1069"/>
        <w:rPr>
          <w:sz w:val="28"/>
          <w:szCs w:val="28"/>
        </w:rPr>
      </w:pPr>
    </w:p>
    <w:p w:rsidR="00951BD2" w:rsidRPr="00A25AE1" w:rsidRDefault="00951BD2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3.1. В состав Комиссии входят председатель, заместитель председателя, секретарь и члены комиссии.</w:t>
      </w:r>
    </w:p>
    <w:p w:rsidR="00951BD2" w:rsidRPr="00A25AE1" w:rsidRDefault="00951BD2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 xml:space="preserve">3.2. Персональный состав Комиссии утверждается постановлением администрации </w:t>
      </w:r>
      <w:r>
        <w:rPr>
          <w:sz w:val="28"/>
          <w:szCs w:val="28"/>
          <w:shd w:val="clear" w:color="auto" w:fill="FFFFFF"/>
        </w:rPr>
        <w:t>Новомамангинского сельского поселения</w:t>
      </w:r>
      <w:r w:rsidRPr="00A25AE1">
        <w:rPr>
          <w:sz w:val="28"/>
          <w:szCs w:val="28"/>
        </w:rPr>
        <w:t>.</w:t>
      </w:r>
    </w:p>
    <w:p w:rsidR="00951BD2" w:rsidRPr="00A25AE1" w:rsidRDefault="00951BD2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3.3. Комиссия формируется в составе не менее 5 человек.</w:t>
      </w:r>
    </w:p>
    <w:p w:rsidR="00951BD2" w:rsidRPr="00A25AE1" w:rsidRDefault="00951BD2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3.4. Председатель комиссии руководит работой комиссии, подписывает протоколы заседания и принятые комиссией решения.</w:t>
      </w:r>
    </w:p>
    <w:p w:rsidR="00951BD2" w:rsidRPr="00A25AE1" w:rsidRDefault="00951BD2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3.5. Заместитель председателя комиссии в отсутствие председателя комиссии замещает его, подписывает принятые комиссией решения, руководит работой комиссии.</w:t>
      </w:r>
    </w:p>
    <w:p w:rsidR="00951BD2" w:rsidRDefault="00951BD2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3.6. Секретарь Комиссии оформляет протоколы заседания.</w:t>
      </w:r>
    </w:p>
    <w:p w:rsidR="00951BD2" w:rsidRPr="00A25AE1" w:rsidRDefault="00951BD2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1BD2" w:rsidRDefault="00951BD2" w:rsidP="00A2078B">
      <w:pPr>
        <w:pStyle w:val="s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25AE1">
        <w:rPr>
          <w:sz w:val="28"/>
          <w:szCs w:val="28"/>
        </w:rPr>
        <w:t>Порядок организации и работы комиссии</w:t>
      </w:r>
    </w:p>
    <w:p w:rsidR="00951BD2" w:rsidRDefault="00951BD2" w:rsidP="00A2078B">
      <w:pPr>
        <w:pStyle w:val="NoSpacing"/>
        <w:rPr>
          <w:sz w:val="28"/>
          <w:szCs w:val="28"/>
        </w:rPr>
      </w:pPr>
    </w:p>
    <w:p w:rsidR="00951BD2" w:rsidRDefault="00951BD2" w:rsidP="00A2078B">
      <w:pPr>
        <w:pStyle w:val="NoSpacing"/>
        <w:rPr>
          <w:sz w:val="28"/>
          <w:szCs w:val="28"/>
        </w:rPr>
      </w:pPr>
    </w:p>
    <w:p w:rsidR="00951BD2" w:rsidRPr="00A25AE1" w:rsidRDefault="00951BD2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4.1. Заседания Комиссии проводятся решению председателя Комиссии, при его отсутствии – по решению заместителя председателя Комиссии.</w:t>
      </w:r>
    </w:p>
    <w:p w:rsidR="00951BD2" w:rsidRPr="00A25AE1" w:rsidRDefault="00951BD2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4.2. Общее руководство деятельностью Комиссии осуществляет председатель Комиссии. Заседания Комиссии проводит председатель Комиссии, а при его отсутствии - заместитель председателя Комиссии.</w:t>
      </w:r>
    </w:p>
    <w:p w:rsidR="00951BD2" w:rsidRPr="00A25AE1" w:rsidRDefault="00951BD2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4.3. Заседание Комиссии считается правомочным, если на нем присутствует не менее половины списочного состава Комиссии.</w:t>
      </w:r>
    </w:p>
    <w:p w:rsidR="00951BD2" w:rsidRPr="00A25AE1" w:rsidRDefault="00951BD2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4.4. Решение Комиссии принимаются простым большинством голосов, присутствующих на заседании членов Комиссии. При равенстве голосов решающим является голос председателя Комиссии, а при его отсутствии - заместителя председателя Комиссии.</w:t>
      </w:r>
    </w:p>
    <w:p w:rsidR="00951BD2" w:rsidRPr="00A25AE1" w:rsidRDefault="00951BD2" w:rsidP="00A2078B">
      <w:pPr>
        <w:ind w:firstLine="709"/>
        <w:jc w:val="both"/>
      </w:pPr>
      <w:r w:rsidRPr="00A25AE1">
        <w:t xml:space="preserve">4.5. Решение Комиссии секретарь Комиссии оформляет протоколом и в течение рабочего дня направляет Главе </w:t>
      </w:r>
      <w:r>
        <w:t>Новомамангинского сельского поселения</w:t>
      </w:r>
      <w:r w:rsidRPr="00A25AE1">
        <w:t xml:space="preserve">.  </w:t>
      </w:r>
    </w:p>
    <w:p w:rsidR="00951BD2" w:rsidRPr="00A25AE1" w:rsidRDefault="00951BD2" w:rsidP="00A2078B">
      <w:pPr>
        <w:ind w:firstLine="709"/>
        <w:jc w:val="both"/>
        <w:rPr>
          <w:bCs/>
          <w:sz w:val="20"/>
          <w:szCs w:val="20"/>
        </w:rPr>
      </w:pPr>
      <w:r w:rsidRPr="00A25AE1">
        <w:t xml:space="preserve">Решение комиссии является основанием для размера выплаты </w:t>
      </w:r>
      <w:r w:rsidRPr="00A25AE1">
        <w:rPr>
          <w:shd w:val="clear" w:color="auto" w:fill="FFFFFF"/>
        </w:rPr>
        <w:t xml:space="preserve">к профессиональному празднику и премии за выполнение особо важных и сложных заданий, </w:t>
      </w:r>
      <w:r w:rsidRPr="00A25AE1">
        <w:t xml:space="preserve">Глава </w:t>
      </w:r>
      <w:r>
        <w:t xml:space="preserve">Новомамангинского сельского поселения </w:t>
      </w:r>
      <w:r w:rsidRPr="00A25AE1">
        <w:t>издает распоряжение с указанием размера выплаты, определенного решением Комиссии.</w:t>
      </w:r>
      <w:r w:rsidRPr="00A25AE1">
        <w:rPr>
          <w:bCs/>
          <w:sz w:val="20"/>
          <w:szCs w:val="20"/>
        </w:rPr>
        <w:t xml:space="preserve">     </w:t>
      </w:r>
    </w:p>
    <w:p w:rsidR="00951BD2" w:rsidRDefault="00951BD2" w:rsidP="00A2078B">
      <w:pPr>
        <w:pStyle w:val="NoSpacing"/>
        <w:rPr>
          <w:sz w:val="28"/>
          <w:szCs w:val="28"/>
        </w:rPr>
      </w:pPr>
    </w:p>
    <w:p w:rsidR="00951BD2" w:rsidRDefault="00951BD2" w:rsidP="00A2078B">
      <w:pPr>
        <w:pStyle w:val="NoSpacing"/>
        <w:rPr>
          <w:sz w:val="28"/>
          <w:szCs w:val="28"/>
        </w:rPr>
      </w:pPr>
    </w:p>
    <w:p w:rsidR="00951BD2" w:rsidRDefault="00951BD2" w:rsidP="00A2078B">
      <w:pPr>
        <w:pStyle w:val="NoSpacing"/>
        <w:rPr>
          <w:sz w:val="28"/>
          <w:szCs w:val="28"/>
        </w:rPr>
      </w:pPr>
    </w:p>
    <w:p w:rsidR="00951BD2" w:rsidRDefault="00951BD2" w:rsidP="00A2078B">
      <w:pPr>
        <w:pStyle w:val="NoSpacing"/>
        <w:rPr>
          <w:sz w:val="28"/>
          <w:szCs w:val="28"/>
        </w:rPr>
      </w:pPr>
    </w:p>
    <w:p w:rsidR="00951BD2" w:rsidRDefault="00951BD2" w:rsidP="00A2078B">
      <w:pPr>
        <w:pStyle w:val="NoSpacing"/>
        <w:rPr>
          <w:sz w:val="28"/>
          <w:szCs w:val="28"/>
        </w:rPr>
      </w:pPr>
    </w:p>
    <w:p w:rsidR="00951BD2" w:rsidRDefault="00951BD2" w:rsidP="00A2078B">
      <w:pPr>
        <w:pStyle w:val="NoSpacing"/>
        <w:rPr>
          <w:sz w:val="28"/>
          <w:szCs w:val="28"/>
        </w:rPr>
      </w:pPr>
    </w:p>
    <w:p w:rsidR="00951BD2" w:rsidRDefault="00951BD2" w:rsidP="00A2078B">
      <w:pPr>
        <w:pStyle w:val="NoSpacing"/>
        <w:rPr>
          <w:sz w:val="28"/>
          <w:szCs w:val="28"/>
        </w:rPr>
      </w:pPr>
    </w:p>
    <w:p w:rsidR="00951BD2" w:rsidRDefault="00951BD2" w:rsidP="00A2078B">
      <w:pPr>
        <w:pStyle w:val="NoSpacing"/>
        <w:rPr>
          <w:sz w:val="28"/>
          <w:szCs w:val="28"/>
        </w:rPr>
      </w:pPr>
    </w:p>
    <w:p w:rsidR="00951BD2" w:rsidRDefault="00951BD2" w:rsidP="00A2078B">
      <w:pPr>
        <w:pStyle w:val="NoSpacing"/>
        <w:rPr>
          <w:sz w:val="28"/>
          <w:szCs w:val="28"/>
        </w:rPr>
      </w:pPr>
    </w:p>
    <w:p w:rsidR="00951BD2" w:rsidRDefault="00951BD2" w:rsidP="00A2078B">
      <w:pPr>
        <w:pStyle w:val="NoSpacing"/>
        <w:rPr>
          <w:sz w:val="28"/>
          <w:szCs w:val="28"/>
        </w:rPr>
      </w:pPr>
    </w:p>
    <w:p w:rsidR="00951BD2" w:rsidRDefault="00951BD2" w:rsidP="00A2078B">
      <w:pPr>
        <w:pStyle w:val="NoSpacing"/>
        <w:rPr>
          <w:sz w:val="28"/>
          <w:szCs w:val="28"/>
        </w:rPr>
      </w:pPr>
    </w:p>
    <w:p w:rsidR="00951BD2" w:rsidRDefault="00951BD2" w:rsidP="00A2078B">
      <w:pPr>
        <w:pStyle w:val="NoSpacing"/>
        <w:rPr>
          <w:sz w:val="28"/>
          <w:szCs w:val="28"/>
        </w:rPr>
      </w:pPr>
    </w:p>
    <w:p w:rsidR="00951BD2" w:rsidRDefault="00951BD2" w:rsidP="00A2078B">
      <w:pPr>
        <w:pStyle w:val="NoSpacing"/>
        <w:rPr>
          <w:sz w:val="28"/>
          <w:szCs w:val="28"/>
        </w:rPr>
      </w:pPr>
    </w:p>
    <w:p w:rsidR="00951BD2" w:rsidRDefault="00951BD2" w:rsidP="00A2078B">
      <w:pPr>
        <w:pStyle w:val="NoSpacing"/>
        <w:rPr>
          <w:sz w:val="28"/>
          <w:szCs w:val="28"/>
        </w:rPr>
      </w:pPr>
    </w:p>
    <w:p w:rsidR="00951BD2" w:rsidRDefault="00951BD2" w:rsidP="00A2078B">
      <w:pPr>
        <w:pStyle w:val="NoSpacing"/>
        <w:rPr>
          <w:sz w:val="28"/>
          <w:szCs w:val="28"/>
        </w:rPr>
      </w:pPr>
    </w:p>
    <w:p w:rsidR="00951BD2" w:rsidRDefault="00951BD2" w:rsidP="00A2078B">
      <w:pPr>
        <w:pStyle w:val="NoSpacing"/>
        <w:rPr>
          <w:sz w:val="28"/>
          <w:szCs w:val="28"/>
        </w:rPr>
      </w:pPr>
    </w:p>
    <w:p w:rsidR="00951BD2" w:rsidRDefault="00951BD2" w:rsidP="00A2078B">
      <w:pPr>
        <w:pStyle w:val="NoSpacing"/>
        <w:rPr>
          <w:sz w:val="28"/>
          <w:szCs w:val="28"/>
        </w:rPr>
      </w:pPr>
    </w:p>
    <w:p w:rsidR="00951BD2" w:rsidRDefault="00951BD2" w:rsidP="00A2078B">
      <w:pPr>
        <w:pStyle w:val="NoSpacing"/>
        <w:rPr>
          <w:sz w:val="28"/>
          <w:szCs w:val="28"/>
        </w:rPr>
      </w:pPr>
    </w:p>
    <w:p w:rsidR="00951BD2" w:rsidRDefault="00951BD2" w:rsidP="00A2078B">
      <w:pPr>
        <w:pStyle w:val="NoSpacing"/>
        <w:rPr>
          <w:sz w:val="28"/>
          <w:szCs w:val="28"/>
        </w:rPr>
      </w:pPr>
    </w:p>
    <w:p w:rsidR="00951BD2" w:rsidRDefault="00951BD2" w:rsidP="00A2078B">
      <w:pPr>
        <w:pStyle w:val="NoSpacing"/>
        <w:rPr>
          <w:sz w:val="28"/>
          <w:szCs w:val="28"/>
        </w:rPr>
      </w:pPr>
    </w:p>
    <w:p w:rsidR="00951BD2" w:rsidRDefault="00951BD2" w:rsidP="00A2078B">
      <w:pPr>
        <w:pStyle w:val="NoSpacing"/>
        <w:rPr>
          <w:sz w:val="28"/>
          <w:szCs w:val="28"/>
        </w:rPr>
      </w:pPr>
    </w:p>
    <w:p w:rsidR="00951BD2" w:rsidRDefault="00951BD2" w:rsidP="00A2078B">
      <w:pPr>
        <w:pStyle w:val="NoSpacing"/>
        <w:rPr>
          <w:sz w:val="28"/>
          <w:szCs w:val="28"/>
        </w:rPr>
      </w:pPr>
    </w:p>
    <w:p w:rsidR="00951BD2" w:rsidRDefault="00951BD2" w:rsidP="00A2078B">
      <w:pPr>
        <w:pStyle w:val="NoSpacing"/>
        <w:rPr>
          <w:sz w:val="28"/>
          <w:szCs w:val="28"/>
        </w:rPr>
      </w:pPr>
    </w:p>
    <w:p w:rsidR="00951BD2" w:rsidRDefault="00951BD2" w:rsidP="00A2078B">
      <w:pPr>
        <w:pStyle w:val="NoSpacing"/>
        <w:rPr>
          <w:sz w:val="28"/>
          <w:szCs w:val="28"/>
        </w:rPr>
      </w:pPr>
    </w:p>
    <w:p w:rsidR="00951BD2" w:rsidRDefault="00951BD2" w:rsidP="00A2078B">
      <w:pPr>
        <w:pStyle w:val="NoSpacing"/>
        <w:rPr>
          <w:sz w:val="28"/>
          <w:szCs w:val="28"/>
        </w:rPr>
      </w:pPr>
    </w:p>
    <w:p w:rsidR="00951BD2" w:rsidRDefault="00951BD2" w:rsidP="00A2078B">
      <w:pPr>
        <w:pStyle w:val="NoSpacing"/>
        <w:rPr>
          <w:sz w:val="28"/>
          <w:szCs w:val="28"/>
        </w:rPr>
      </w:pPr>
    </w:p>
    <w:p w:rsidR="00951BD2" w:rsidRPr="00453022" w:rsidRDefault="00951BD2" w:rsidP="00A2078B">
      <w:pPr>
        <w:ind w:firstLine="4536"/>
        <w:jc w:val="right"/>
        <w:rPr>
          <w:sz w:val="22"/>
        </w:rPr>
      </w:pPr>
      <w:r w:rsidRPr="00453022">
        <w:rPr>
          <w:sz w:val="22"/>
        </w:rPr>
        <w:t xml:space="preserve">Утвержден </w:t>
      </w:r>
    </w:p>
    <w:p w:rsidR="00951BD2" w:rsidRPr="00453022" w:rsidRDefault="00951BD2" w:rsidP="00A2078B">
      <w:pPr>
        <w:jc w:val="right"/>
        <w:rPr>
          <w:sz w:val="22"/>
        </w:rPr>
      </w:pPr>
      <w:r w:rsidRPr="00453022">
        <w:rPr>
          <w:sz w:val="22"/>
        </w:rPr>
        <w:t>постановлением администрации</w:t>
      </w:r>
      <w:r w:rsidRPr="00453022">
        <w:rPr>
          <w:sz w:val="22"/>
        </w:rPr>
        <w:br/>
        <w:t xml:space="preserve">                                                       </w:t>
      </w:r>
      <w:r>
        <w:rPr>
          <w:sz w:val="22"/>
        </w:rPr>
        <w:t>Новомамангинского</w:t>
      </w:r>
      <w:r w:rsidRPr="00453022">
        <w:rPr>
          <w:sz w:val="22"/>
        </w:rPr>
        <w:t xml:space="preserve"> сельского поселения </w:t>
      </w:r>
    </w:p>
    <w:p w:rsidR="00951BD2" w:rsidRPr="00453022" w:rsidRDefault="00951BD2" w:rsidP="00A2078B">
      <w:pPr>
        <w:jc w:val="right"/>
        <w:rPr>
          <w:sz w:val="22"/>
        </w:rPr>
      </w:pPr>
      <w:r w:rsidRPr="00453022">
        <w:rPr>
          <w:sz w:val="22"/>
        </w:rPr>
        <w:t>Ковылкинского муниципального района РМ</w:t>
      </w:r>
    </w:p>
    <w:p w:rsidR="00951BD2" w:rsidRDefault="00951BD2" w:rsidP="00A2078B">
      <w:pPr>
        <w:jc w:val="right"/>
        <w:rPr>
          <w:b/>
          <w:bCs/>
        </w:rPr>
      </w:pPr>
      <w:r w:rsidRPr="00453022">
        <w:rPr>
          <w:sz w:val="22"/>
        </w:rPr>
        <w:t>от 2</w:t>
      </w:r>
      <w:r>
        <w:rPr>
          <w:sz w:val="22"/>
        </w:rPr>
        <w:t>4</w:t>
      </w:r>
      <w:r w:rsidRPr="00453022">
        <w:rPr>
          <w:sz w:val="22"/>
        </w:rPr>
        <w:t xml:space="preserve"> октября № </w:t>
      </w:r>
      <w:r>
        <w:rPr>
          <w:sz w:val="22"/>
        </w:rPr>
        <w:t>30</w:t>
      </w:r>
      <w:r>
        <w:br/>
      </w:r>
    </w:p>
    <w:p w:rsidR="00951BD2" w:rsidRDefault="00951BD2" w:rsidP="00A2078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Состав</w:t>
      </w:r>
      <w:r w:rsidRPr="007E24D4">
        <w:rPr>
          <w:b/>
          <w:sz w:val="28"/>
          <w:szCs w:val="28"/>
        </w:rPr>
        <w:t xml:space="preserve"> комиссии </w:t>
      </w:r>
      <w:r w:rsidRPr="007E24D4">
        <w:rPr>
          <w:b/>
          <w:bCs/>
          <w:sz w:val="28"/>
          <w:szCs w:val="28"/>
        </w:rPr>
        <w:t>по вопросам премирования</w:t>
      </w:r>
    </w:p>
    <w:p w:rsidR="00951BD2" w:rsidRDefault="00951BD2" w:rsidP="00A2078B">
      <w:pPr>
        <w:pStyle w:val="s3"/>
        <w:shd w:val="clear" w:color="auto" w:fill="FFFFFF"/>
        <w:spacing w:before="0" w:beforeAutospacing="0" w:after="0" w:afterAutospacing="0"/>
        <w:ind w:left="1069"/>
        <w:jc w:val="center"/>
        <w:rPr>
          <w:b/>
          <w:sz w:val="28"/>
          <w:szCs w:val="28"/>
        </w:rPr>
      </w:pPr>
      <w:r>
        <w:rPr>
          <w:b/>
          <w:color w:val="22272F"/>
          <w:sz w:val="28"/>
          <w:szCs w:val="28"/>
          <w:shd w:val="clear" w:color="auto" w:fill="FFFFFF"/>
        </w:rPr>
        <w:t>Новомамангинского сельского поселения Ковылкинского муниципального района Республики Мордовия</w:t>
      </w:r>
      <w:r w:rsidRPr="00F4502E">
        <w:rPr>
          <w:b/>
          <w:color w:val="22272F"/>
          <w:sz w:val="28"/>
          <w:szCs w:val="28"/>
        </w:rPr>
        <w:t xml:space="preserve"> </w:t>
      </w:r>
      <w:r>
        <w:rPr>
          <w:b/>
          <w:color w:val="22272F"/>
          <w:sz w:val="28"/>
          <w:szCs w:val="28"/>
        </w:rPr>
        <w:t xml:space="preserve">и определения размера выплат к профессиональному празднику, </w:t>
      </w:r>
      <w:r w:rsidRPr="00C1723A">
        <w:rPr>
          <w:b/>
          <w:sz w:val="28"/>
          <w:szCs w:val="28"/>
          <w:shd w:val="clear" w:color="auto" w:fill="FFFFFF"/>
        </w:rPr>
        <w:t>определение права выплаты премии за выполнение особо важных и сложных заданий</w:t>
      </w:r>
      <w:r w:rsidRPr="00C1723A">
        <w:rPr>
          <w:b/>
          <w:sz w:val="28"/>
          <w:szCs w:val="28"/>
        </w:rPr>
        <w:t xml:space="preserve"> и ее размера</w:t>
      </w:r>
    </w:p>
    <w:p w:rsidR="00951BD2" w:rsidRDefault="00951BD2" w:rsidP="00A2078B">
      <w:pPr>
        <w:jc w:val="center"/>
        <w:rPr>
          <w:b/>
          <w:bCs/>
        </w:rPr>
      </w:pPr>
    </w:p>
    <w:p w:rsidR="00951BD2" w:rsidRDefault="00951BD2" w:rsidP="00A2078B">
      <w:pPr>
        <w:jc w:val="center"/>
        <w:rPr>
          <w:b/>
          <w:bCs/>
        </w:rPr>
      </w:pPr>
    </w:p>
    <w:p w:rsidR="00951BD2" w:rsidRDefault="00951BD2" w:rsidP="00A2078B">
      <w:pPr>
        <w:pStyle w:val="NormalWeb"/>
        <w:spacing w:before="0" w:beforeAutospacing="0" w:after="0" w:afterAutospacing="0"/>
      </w:pPr>
      <w:r>
        <w:t xml:space="preserve">Кечина Татьяна Кузьминична – депутат Совета депутатов Новомамангинского сельского              </w:t>
      </w:r>
    </w:p>
    <w:p w:rsidR="00951BD2" w:rsidRDefault="00951BD2" w:rsidP="00A2078B">
      <w:pPr>
        <w:pStyle w:val="NormalWeb"/>
        <w:spacing w:before="0" w:beforeAutospacing="0" w:after="0" w:afterAutospacing="0"/>
      </w:pPr>
      <w:r>
        <w:t xml:space="preserve">                                                     поселения – председатель комиссии</w:t>
      </w:r>
    </w:p>
    <w:p w:rsidR="00951BD2" w:rsidRDefault="00951BD2" w:rsidP="00A2078B">
      <w:pPr>
        <w:pStyle w:val="NormalWeb"/>
        <w:spacing w:before="0" w:beforeAutospacing="0" w:after="0" w:afterAutospacing="0"/>
      </w:pPr>
      <w:r>
        <w:t xml:space="preserve">Лычкова Раиса Васильевна - депутат Совета депутатов Новомамангинского    </w:t>
      </w:r>
    </w:p>
    <w:p w:rsidR="00951BD2" w:rsidRDefault="00951BD2" w:rsidP="00A2078B">
      <w:pPr>
        <w:pStyle w:val="NormalWeb"/>
        <w:spacing w:before="0" w:beforeAutospacing="0" w:after="0" w:afterAutospacing="0"/>
      </w:pPr>
      <w:r>
        <w:t xml:space="preserve">                                                     сельского  поселения – заместитель председатель комиссии</w:t>
      </w:r>
    </w:p>
    <w:p w:rsidR="00951BD2" w:rsidRDefault="00951BD2" w:rsidP="00A2078B">
      <w:pPr>
        <w:pStyle w:val="NormalWeb"/>
        <w:spacing w:before="0" w:beforeAutospacing="0" w:after="0" w:afterAutospacing="0"/>
      </w:pPr>
      <w:r>
        <w:t xml:space="preserve">Петрунин Михаил Дмитриевич - депутат Совета депутатов Новомамангинского </w:t>
      </w:r>
    </w:p>
    <w:p w:rsidR="00951BD2" w:rsidRDefault="00951BD2" w:rsidP="00A2078B">
      <w:pPr>
        <w:pStyle w:val="NormalWeb"/>
        <w:spacing w:before="0" w:beforeAutospacing="0" w:after="0" w:afterAutospacing="0"/>
      </w:pPr>
      <w:r>
        <w:t xml:space="preserve">                                                     сельского поселения – секретарь комиссии</w:t>
      </w:r>
    </w:p>
    <w:p w:rsidR="00951BD2" w:rsidRDefault="00951BD2" w:rsidP="00A2078B">
      <w:pPr>
        <w:pStyle w:val="NormalWeb"/>
        <w:spacing w:before="0" w:beforeAutospacing="0" w:after="0" w:afterAutospacing="0"/>
      </w:pPr>
    </w:p>
    <w:p w:rsidR="00951BD2" w:rsidRDefault="00951BD2" w:rsidP="00A2078B">
      <w:pPr>
        <w:pStyle w:val="NormalWeb"/>
        <w:spacing w:before="0" w:beforeAutospacing="0" w:after="0" w:afterAutospacing="0"/>
      </w:pPr>
      <w:r>
        <w:t>Члены комиссии:</w:t>
      </w:r>
    </w:p>
    <w:p w:rsidR="00951BD2" w:rsidRDefault="00951BD2" w:rsidP="00A2078B">
      <w:pPr>
        <w:pStyle w:val="NormalWeb"/>
        <w:spacing w:before="0" w:beforeAutospacing="0" w:after="0" w:afterAutospacing="0"/>
      </w:pPr>
    </w:p>
    <w:p w:rsidR="00951BD2" w:rsidRDefault="00951BD2" w:rsidP="00A2078B">
      <w:pPr>
        <w:pStyle w:val="NormalWeb"/>
        <w:spacing w:before="0" w:beforeAutospacing="0" w:after="0" w:afterAutospacing="0"/>
      </w:pPr>
      <w:r>
        <w:t xml:space="preserve">Смирнова Ольга Николаевна - депутат Совета депутатов Новомамангинского сельского  </w:t>
      </w:r>
    </w:p>
    <w:p w:rsidR="00951BD2" w:rsidRDefault="00951BD2" w:rsidP="00A2078B">
      <w:pPr>
        <w:pStyle w:val="NormalWeb"/>
        <w:spacing w:before="0" w:beforeAutospacing="0" w:after="0" w:afterAutospacing="0"/>
      </w:pPr>
      <w:r>
        <w:t xml:space="preserve">                                                   поселения</w:t>
      </w:r>
    </w:p>
    <w:p w:rsidR="00951BD2" w:rsidRDefault="00951BD2" w:rsidP="00A2078B">
      <w:pPr>
        <w:pStyle w:val="NormalWeb"/>
        <w:spacing w:before="0" w:beforeAutospacing="0" w:after="0" w:afterAutospacing="0"/>
      </w:pPr>
      <w:r>
        <w:t>Воробьева Наталья Николаевна – бухгалтер администрации Новомамангинского сельского   поселения (по согласованию)</w:t>
      </w:r>
    </w:p>
    <w:p w:rsidR="00951BD2" w:rsidRPr="00667A16" w:rsidRDefault="00951BD2" w:rsidP="00A2078B">
      <w:pPr>
        <w:pStyle w:val="NoSpacing"/>
        <w:rPr>
          <w:sz w:val="28"/>
          <w:szCs w:val="28"/>
        </w:rPr>
      </w:pPr>
    </w:p>
    <w:p w:rsidR="00951BD2" w:rsidRDefault="00951BD2"/>
    <w:sectPr w:rsidR="00951BD2" w:rsidSect="00A5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26E"/>
    <w:multiLevelType w:val="multilevel"/>
    <w:tmpl w:val="BA247202"/>
    <w:lvl w:ilvl="0">
      <w:start w:val="2"/>
      <w:numFmt w:val="decimal"/>
      <w:lvlText w:val="%1."/>
      <w:lvlJc w:val="left"/>
      <w:pPr>
        <w:ind w:left="1725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7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85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7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649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0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867" w:hanging="2160"/>
      </w:pPr>
      <w:rPr>
        <w:rFonts w:cs="Times New Roman" w:hint="default"/>
      </w:rPr>
    </w:lvl>
  </w:abstractNum>
  <w:abstractNum w:abstractNumId="1">
    <w:nsid w:val="1DBA164D"/>
    <w:multiLevelType w:val="hybridMultilevel"/>
    <w:tmpl w:val="FF6C9ABE"/>
    <w:lvl w:ilvl="0" w:tplc="B73E640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8CA0363"/>
    <w:multiLevelType w:val="hybridMultilevel"/>
    <w:tmpl w:val="E3B08406"/>
    <w:lvl w:ilvl="0" w:tplc="3EEA26DA">
      <w:start w:val="1"/>
      <w:numFmt w:val="decimal"/>
      <w:lvlText w:val="%1."/>
      <w:lvlJc w:val="left"/>
      <w:pPr>
        <w:ind w:left="3814" w:hanging="360"/>
      </w:pPr>
      <w:rPr>
        <w:rFonts w:cs="Times New Roman"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4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74" w:hanging="180"/>
      </w:pPr>
      <w:rPr>
        <w:rFonts w:cs="Times New Roman"/>
      </w:rPr>
    </w:lvl>
  </w:abstractNum>
  <w:abstractNum w:abstractNumId="3">
    <w:nsid w:val="6B65475C"/>
    <w:multiLevelType w:val="multilevel"/>
    <w:tmpl w:val="E0467D2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9" w:hanging="870"/>
      </w:pPr>
      <w:rPr>
        <w:rFonts w:ascii="PT Serif" w:hAnsi="PT Serif" w:cs="Times New Roman" w:hint="default"/>
        <w:color w:val="22272F"/>
        <w:sz w:val="38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ascii="PT Serif" w:hAnsi="PT Serif" w:cs="Times New Roman" w:hint="default"/>
        <w:color w:val="22272F"/>
        <w:sz w:val="38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ascii="PT Serif" w:hAnsi="PT Serif" w:cs="Times New Roman" w:hint="default"/>
        <w:color w:val="22272F"/>
        <w:sz w:val="3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PT Serif" w:hAnsi="PT Serif" w:cs="Times New Roman" w:hint="default"/>
        <w:color w:val="22272F"/>
        <w:sz w:val="38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ascii="PT Serif" w:hAnsi="PT Serif" w:cs="Times New Roman" w:hint="default"/>
        <w:color w:val="22272F"/>
        <w:sz w:val="38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ascii="PT Serif" w:hAnsi="PT Serif" w:cs="Times New Roman" w:hint="default"/>
        <w:color w:val="22272F"/>
        <w:sz w:val="38"/>
      </w:rPr>
    </w:lvl>
    <w:lvl w:ilvl="7">
      <w:start w:val="1"/>
      <w:numFmt w:val="decimal"/>
      <w:isLgl/>
      <w:lvlText w:val="%1.%2.%3.%4.%5.%6.%7.%8."/>
      <w:lvlJc w:val="left"/>
      <w:pPr>
        <w:ind w:left="3229" w:hanging="2520"/>
      </w:pPr>
      <w:rPr>
        <w:rFonts w:ascii="PT Serif" w:hAnsi="PT Serif" w:cs="Times New Roman" w:hint="default"/>
        <w:color w:val="22272F"/>
        <w:sz w:val="38"/>
      </w:rPr>
    </w:lvl>
    <w:lvl w:ilvl="8">
      <w:start w:val="1"/>
      <w:numFmt w:val="decimal"/>
      <w:isLgl/>
      <w:lvlText w:val="%1.%2.%3.%4.%5.%6.%7.%8.%9."/>
      <w:lvlJc w:val="left"/>
      <w:pPr>
        <w:ind w:left="3589" w:hanging="2880"/>
      </w:pPr>
      <w:rPr>
        <w:rFonts w:ascii="PT Serif" w:hAnsi="PT Serif" w:cs="Times New Roman" w:hint="default"/>
        <w:color w:val="22272F"/>
        <w:sz w:val="38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78B"/>
    <w:rsid w:val="0008410C"/>
    <w:rsid w:val="00086192"/>
    <w:rsid w:val="001B4426"/>
    <w:rsid w:val="00417A46"/>
    <w:rsid w:val="00443099"/>
    <w:rsid w:val="00453022"/>
    <w:rsid w:val="00667A16"/>
    <w:rsid w:val="007E24D4"/>
    <w:rsid w:val="007E54D7"/>
    <w:rsid w:val="00943CCC"/>
    <w:rsid w:val="00951BD2"/>
    <w:rsid w:val="009A1DCE"/>
    <w:rsid w:val="00A2078B"/>
    <w:rsid w:val="00A25AE1"/>
    <w:rsid w:val="00A537F1"/>
    <w:rsid w:val="00A7399A"/>
    <w:rsid w:val="00B77BE3"/>
    <w:rsid w:val="00C1723A"/>
    <w:rsid w:val="00CC0FF0"/>
    <w:rsid w:val="00D45245"/>
    <w:rsid w:val="00DC1728"/>
    <w:rsid w:val="00E00B47"/>
    <w:rsid w:val="00F319A6"/>
    <w:rsid w:val="00F4502E"/>
    <w:rsid w:val="00F5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8B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2078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2078B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A2078B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Normal"/>
    <w:uiPriority w:val="99"/>
    <w:rsid w:val="00A2078B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A2078B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7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BE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1324</Words>
  <Characters>7549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 </dc:title>
  <dc:subject/>
  <dc:creator>Admin</dc:creator>
  <cp:keywords/>
  <dc:description/>
  <cp:lastModifiedBy>ITX</cp:lastModifiedBy>
  <cp:revision>2</cp:revision>
  <cp:lastPrinted>2023-10-23T12:43:00Z</cp:lastPrinted>
  <dcterms:created xsi:type="dcterms:W3CDTF">2024-02-05T08:52:00Z</dcterms:created>
  <dcterms:modified xsi:type="dcterms:W3CDTF">2024-02-05T08:52:00Z</dcterms:modified>
</cp:coreProperties>
</file>